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CEF" w:rsidRDefault="00936CEF" w:rsidP="00EB7070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462384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3.75pt;height:102pt">
            <v:imagedata r:id="rId5" o:title=""/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                                                       </w:t>
      </w:r>
    </w:p>
    <w:p w:rsidR="00936CEF" w:rsidRPr="0028416D" w:rsidRDefault="00936CEF" w:rsidP="006B0D32">
      <w:pPr>
        <w:jc w:val="both"/>
        <w:rPr>
          <w:sz w:val="28"/>
          <w:szCs w:val="28"/>
        </w:rPr>
      </w:pPr>
    </w:p>
    <w:p w:rsidR="00936CEF" w:rsidRDefault="00936CEF" w:rsidP="006839A6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05EF1">
        <w:rPr>
          <w:rFonts w:ascii="Times New Roman" w:hAnsi="Times New Roman"/>
          <w:b/>
          <w:sz w:val="28"/>
          <w:szCs w:val="28"/>
        </w:rPr>
        <w:t>Преимущества электронных сервисов Росреестра</w:t>
      </w:r>
    </w:p>
    <w:p w:rsidR="00936CEF" w:rsidRPr="006E1EE1" w:rsidRDefault="00936CEF" w:rsidP="006839A6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</w:pPr>
    </w:p>
    <w:p w:rsidR="00936CEF" w:rsidRPr="006262BC" w:rsidRDefault="00936CEF" w:rsidP="006839A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E1EE1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Использование</w:t>
      </w:r>
      <w:r w:rsidRPr="00C76A57">
        <w:rPr>
          <w:rFonts w:ascii="Times New Roman" w:hAnsi="Times New Roman"/>
          <w:sz w:val="28"/>
          <w:szCs w:val="28"/>
        </w:rPr>
        <w:t xml:space="preserve"> электрон</w:t>
      </w:r>
      <w:r>
        <w:rPr>
          <w:rFonts w:ascii="Times New Roman" w:hAnsi="Times New Roman"/>
          <w:sz w:val="28"/>
          <w:szCs w:val="28"/>
        </w:rPr>
        <w:t>ных сервисов Росреестра дает возможность п</w:t>
      </w:r>
      <w:r w:rsidRPr="00C76A57">
        <w:rPr>
          <w:rFonts w:ascii="Times New Roman" w:hAnsi="Times New Roman"/>
          <w:sz w:val="28"/>
          <w:szCs w:val="28"/>
        </w:rPr>
        <w:t>олучить необходимую услугу удобнее и быстрее</w:t>
      </w:r>
      <w:r>
        <w:rPr>
          <w:rFonts w:ascii="Times New Roman" w:hAnsi="Times New Roman"/>
          <w:sz w:val="28"/>
          <w:szCs w:val="28"/>
        </w:rPr>
        <w:t>, при этом государственная пошлина физическими лицами уплачивается</w:t>
      </w:r>
      <w:r w:rsidRPr="006E1E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 скидкой 30%. </w:t>
      </w:r>
      <w:r w:rsidRPr="006E1EE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При электронной регистрации участники сделки отправляют все необходимые документы в Росреестр онлайн. В электронном виде можно оформить практически любые виды сделок, например, куплю-продажу, долевое участие или дарение, а также покупку недвижимости в ипотеку. Провести электронную р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егистрацию можно самостоятельно с использованием </w:t>
      </w:r>
      <w:r>
        <w:rPr>
          <w:rFonts w:ascii="Times New Roman" w:hAnsi="Times New Roman"/>
          <w:color w:val="222222"/>
          <w:sz w:val="28"/>
          <w:szCs w:val="28"/>
        </w:rPr>
        <w:t>личного</w:t>
      </w:r>
      <w:r w:rsidRPr="00C76B8A">
        <w:rPr>
          <w:rFonts w:ascii="Times New Roman" w:hAnsi="Times New Roman"/>
          <w:color w:val="222222"/>
          <w:sz w:val="28"/>
          <w:szCs w:val="28"/>
        </w:rPr>
        <w:t xml:space="preserve"> кабинет</w:t>
      </w:r>
      <w:r>
        <w:rPr>
          <w:rFonts w:ascii="Times New Roman" w:hAnsi="Times New Roman"/>
          <w:color w:val="222222"/>
          <w:sz w:val="28"/>
          <w:szCs w:val="28"/>
        </w:rPr>
        <w:t>а</w:t>
      </w:r>
      <w:r w:rsidRPr="00C76B8A">
        <w:rPr>
          <w:rFonts w:ascii="Times New Roman" w:hAnsi="Times New Roman"/>
          <w:color w:val="222222"/>
          <w:sz w:val="28"/>
          <w:szCs w:val="28"/>
        </w:rPr>
        <w:t xml:space="preserve"> на </w:t>
      </w:r>
      <w:hyperlink r:id="rId6" w:tgtFrame="_blank" w:history="1">
        <w:r w:rsidRPr="00C76B8A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сайте Росреестра</w:t>
        </w:r>
      </w:hyperlink>
      <w:r w:rsidRPr="00C76B8A">
        <w:rPr>
          <w:rFonts w:ascii="Times New Roman" w:hAnsi="Times New Roman"/>
          <w:sz w:val="28"/>
          <w:szCs w:val="28"/>
        </w:rPr>
        <w:t>.</w:t>
      </w:r>
      <w:r w:rsidRPr="00C76B8A">
        <w:rPr>
          <w:rFonts w:ascii="Times New Roman" w:hAnsi="Times New Roman"/>
          <w:color w:val="222222"/>
          <w:sz w:val="28"/>
          <w:szCs w:val="28"/>
        </w:rPr>
        <w:t xml:space="preserve"> Для этого можно использовать учетную запись портала Госуслуг. </w:t>
      </w:r>
      <w:r>
        <w:rPr>
          <w:rFonts w:ascii="Times New Roman" w:hAnsi="Times New Roman"/>
          <w:color w:val="222222"/>
          <w:sz w:val="28"/>
          <w:szCs w:val="28"/>
        </w:rPr>
        <w:t xml:space="preserve">Также необходимо наличие усиленной </w:t>
      </w:r>
      <w:r w:rsidRPr="00964E6F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квалифицированной электронной подписи.</w:t>
      </w:r>
    </w:p>
    <w:p w:rsidR="00936CEF" w:rsidRDefault="00936CEF" w:rsidP="006839A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      </w:t>
      </w:r>
      <w:r>
        <w:rPr>
          <w:sz w:val="28"/>
          <w:szCs w:val="28"/>
        </w:rPr>
        <w:t>Е</w:t>
      </w:r>
      <w:r w:rsidRPr="00C11883">
        <w:rPr>
          <w:sz w:val="28"/>
          <w:szCs w:val="28"/>
        </w:rPr>
        <w:t>сли гражданин планирует проведение сделок со своей недвижимостью в электронной форме с использованием усиленной квалифицированной электронной подписи, то он должен заранее подать в Росреестр соответствующее заявление, обратившись в любой офис МФЦ.</w:t>
      </w:r>
      <w:r>
        <w:rPr>
          <w:sz w:val="28"/>
          <w:szCs w:val="28"/>
        </w:rPr>
        <w:t xml:space="preserve"> </w:t>
      </w:r>
      <w:r w:rsidRPr="00C11883">
        <w:rPr>
          <w:sz w:val="28"/>
          <w:szCs w:val="28"/>
        </w:rPr>
        <w:t>На основании заявления в Единый государственный реестр недвижимости (ЕГРН) будет внесена отметка о возможности регистрации перехода или прекращения права на недвижимость по документам, поданным в электронном виде.</w:t>
      </w:r>
      <w:r>
        <w:rPr>
          <w:sz w:val="28"/>
          <w:szCs w:val="28"/>
        </w:rPr>
        <w:t xml:space="preserve"> </w:t>
      </w:r>
      <w:r w:rsidRPr="00C11883">
        <w:rPr>
          <w:sz w:val="28"/>
          <w:szCs w:val="28"/>
        </w:rPr>
        <w:t>Из этого правила закон предусматривает ряд исключений. Внесение отметки в ЕГРН не потребуется в следующих случаях:</w:t>
      </w:r>
    </w:p>
    <w:p w:rsidR="00936CEF" w:rsidRPr="00C11883" w:rsidRDefault="00936CEF" w:rsidP="006839A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C11883">
        <w:rPr>
          <w:sz w:val="28"/>
          <w:szCs w:val="28"/>
        </w:rPr>
        <w:t>– электронная подпись выдана Федеральной кадастровой палатой Росреестра,</w:t>
      </w:r>
    </w:p>
    <w:p w:rsidR="00936CEF" w:rsidRPr="00C11883" w:rsidRDefault="00936CEF" w:rsidP="006839A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C11883">
        <w:rPr>
          <w:sz w:val="28"/>
          <w:szCs w:val="28"/>
        </w:rPr>
        <w:t>– электронные документы на регистрацию поданы нотариусом, органом власти, органом местного самоуправления;</w:t>
      </w:r>
    </w:p>
    <w:p w:rsidR="00936CEF" w:rsidRPr="00C11883" w:rsidRDefault="00936CEF" w:rsidP="006839A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C11883">
        <w:rPr>
          <w:sz w:val="28"/>
          <w:szCs w:val="28"/>
        </w:rPr>
        <w:t>– электронные документы поданы через кредитную организацию.</w:t>
      </w:r>
    </w:p>
    <w:p w:rsidR="00936CEF" w:rsidRDefault="00936CEF" w:rsidP="006839A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11883">
        <w:rPr>
          <w:sz w:val="28"/>
          <w:szCs w:val="28"/>
        </w:rPr>
        <w:t>Во в</w:t>
      </w:r>
      <w:r>
        <w:rPr>
          <w:sz w:val="28"/>
          <w:szCs w:val="28"/>
        </w:rPr>
        <w:t>сех остальных случаях без соответствующего заявления о том, что правообладатель разрешает</w:t>
      </w:r>
      <w:r w:rsidRPr="00C11883">
        <w:rPr>
          <w:sz w:val="28"/>
          <w:szCs w:val="28"/>
        </w:rPr>
        <w:t xml:space="preserve"> электронную регистрацию, зареги</w:t>
      </w:r>
      <w:r>
        <w:rPr>
          <w:sz w:val="28"/>
          <w:szCs w:val="28"/>
        </w:rPr>
        <w:t>стрировать переход права на его</w:t>
      </w:r>
      <w:r w:rsidRPr="00C11883">
        <w:rPr>
          <w:sz w:val="28"/>
          <w:szCs w:val="28"/>
        </w:rPr>
        <w:t xml:space="preserve"> недвижимость будет невозможно. </w:t>
      </w:r>
    </w:p>
    <w:p w:rsidR="00936CEF" w:rsidRPr="006262BC" w:rsidRDefault="00936CEF" w:rsidP="006839A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Заместитель руководителя Управления Росреестра по Волгоградской области </w:t>
      </w:r>
      <w:r w:rsidRPr="008F2066">
        <w:rPr>
          <w:b/>
          <w:sz w:val="28"/>
          <w:szCs w:val="28"/>
        </w:rPr>
        <w:t xml:space="preserve">Наталья Шмелева </w:t>
      </w:r>
      <w:r>
        <w:rPr>
          <w:sz w:val="28"/>
          <w:szCs w:val="28"/>
        </w:rPr>
        <w:t>отмечает, что указанные положения действующего законодательства</w:t>
      </w:r>
      <w:r w:rsidRPr="00C11883">
        <w:rPr>
          <w:sz w:val="28"/>
          <w:szCs w:val="28"/>
        </w:rPr>
        <w:t xml:space="preserve"> дают собственникам недвижимости дополнительную уверенность и юридическую защиту их прав на объекты </w:t>
      </w:r>
      <w:r w:rsidRPr="0078120F">
        <w:rPr>
          <w:sz w:val="28"/>
          <w:szCs w:val="28"/>
        </w:rPr>
        <w:t>недвижимости</w:t>
      </w:r>
      <w:r w:rsidRPr="0078120F">
        <w:rPr>
          <w:color w:val="3D3D3D"/>
          <w:sz w:val="28"/>
          <w:szCs w:val="28"/>
        </w:rPr>
        <w:t>.</w:t>
      </w:r>
      <w:r w:rsidRPr="009D6B50">
        <w:rPr>
          <w:color w:val="000000"/>
          <w:sz w:val="28"/>
          <w:szCs w:val="28"/>
        </w:rPr>
        <w:t xml:space="preserve"> Все личные данные надёжно защищены благодаря использованию современных технологий в области информационной безопасности.</w:t>
      </w:r>
    </w:p>
    <w:p w:rsidR="00936CEF" w:rsidRPr="000728E1" w:rsidRDefault="00936CEF" w:rsidP="006B0D32">
      <w:pPr>
        <w:ind w:firstLine="720"/>
        <w:jc w:val="both"/>
        <w:rPr>
          <w:sz w:val="28"/>
          <w:szCs w:val="28"/>
        </w:rPr>
      </w:pPr>
    </w:p>
    <w:p w:rsidR="00936CEF" w:rsidRDefault="00936CEF" w:rsidP="006B0D32">
      <w:pPr>
        <w:rPr>
          <w:sz w:val="28"/>
          <w:szCs w:val="28"/>
        </w:rPr>
      </w:pPr>
    </w:p>
    <w:p w:rsidR="00936CEF" w:rsidRPr="005A5B6C" w:rsidRDefault="00936CEF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B6C">
        <w:rPr>
          <w:rFonts w:ascii="Times New Roman" w:hAnsi="Times New Roman"/>
          <w:sz w:val="28"/>
          <w:szCs w:val="28"/>
        </w:rPr>
        <w:t>С уважением,</w:t>
      </w:r>
    </w:p>
    <w:p w:rsidR="00936CEF" w:rsidRPr="005A5B6C" w:rsidRDefault="00936CEF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B6C">
        <w:rPr>
          <w:rFonts w:ascii="Times New Roman" w:hAnsi="Times New Roman"/>
          <w:sz w:val="28"/>
          <w:szCs w:val="28"/>
        </w:rPr>
        <w:t>Балановский Ян Олегович,</w:t>
      </w:r>
    </w:p>
    <w:p w:rsidR="00936CEF" w:rsidRPr="005A5B6C" w:rsidRDefault="00936CEF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B6C">
        <w:rPr>
          <w:rFonts w:ascii="Times New Roman" w:hAnsi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936CEF" w:rsidRPr="00A20572" w:rsidRDefault="00936CEF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5A5B6C">
        <w:rPr>
          <w:rFonts w:ascii="Times New Roman" w:hAnsi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/>
          <w:sz w:val="28"/>
          <w:szCs w:val="28"/>
          <w:lang w:val="en-US"/>
        </w:rPr>
        <w:t>: +7(937) 531-22-98</w:t>
      </w:r>
    </w:p>
    <w:p w:rsidR="00936CEF" w:rsidRPr="007D1040" w:rsidRDefault="00936CEF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5A5B6C">
        <w:rPr>
          <w:rFonts w:ascii="Times New Roman" w:hAnsi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/>
          <w:sz w:val="28"/>
          <w:szCs w:val="28"/>
          <w:lang w:val="en-US"/>
        </w:rPr>
        <w:t>ma</w:t>
      </w:r>
      <w:bookmarkStart w:id="0" w:name="_GoBack"/>
      <w:bookmarkEnd w:id="0"/>
      <w:r w:rsidRPr="005A5B6C">
        <w:rPr>
          <w:rFonts w:ascii="Times New Roman" w:hAnsi="Times New Roman"/>
          <w:sz w:val="28"/>
          <w:szCs w:val="28"/>
          <w:lang w:val="en-US"/>
        </w:rPr>
        <w:t xml:space="preserve">il: </w:t>
      </w:r>
      <w:hyperlink r:id="rId7" w:history="1">
        <w:r w:rsidRPr="00A9609F">
          <w:rPr>
            <w:rStyle w:val="Hyperlink"/>
            <w:rFonts w:ascii="Times New Roman" w:hAnsi="Times New Roman"/>
            <w:sz w:val="28"/>
            <w:szCs w:val="28"/>
            <w:lang w:val="en-US"/>
          </w:rPr>
          <w:t>pressa@voru.ru</w:t>
        </w:r>
      </w:hyperlink>
      <w:r w:rsidRPr="007D104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D1040">
        <w:rPr>
          <w:rFonts w:ascii="Times New Roman" w:hAnsi="Times New Roman"/>
          <w:sz w:val="28"/>
          <w:szCs w:val="28"/>
          <w:lang w:val="en-US"/>
        </w:rPr>
        <w:tab/>
      </w:r>
    </w:p>
    <w:sectPr w:rsidR="00936CEF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4FE2"/>
    <w:rsid w:val="000372D6"/>
    <w:rsid w:val="000728E1"/>
    <w:rsid w:val="000F37FF"/>
    <w:rsid w:val="000F7DA0"/>
    <w:rsid w:val="00117966"/>
    <w:rsid w:val="00133F94"/>
    <w:rsid w:val="001666F7"/>
    <w:rsid w:val="00192D9F"/>
    <w:rsid w:val="001B09F9"/>
    <w:rsid w:val="001F1213"/>
    <w:rsid w:val="0023326D"/>
    <w:rsid w:val="002344FE"/>
    <w:rsid w:val="0028416D"/>
    <w:rsid w:val="00286EF7"/>
    <w:rsid w:val="00294F5B"/>
    <w:rsid w:val="002B0B11"/>
    <w:rsid w:val="00311DCF"/>
    <w:rsid w:val="00320887"/>
    <w:rsid w:val="003E342C"/>
    <w:rsid w:val="0040312A"/>
    <w:rsid w:val="004337FA"/>
    <w:rsid w:val="00462384"/>
    <w:rsid w:val="00493478"/>
    <w:rsid w:val="00494D85"/>
    <w:rsid w:val="004C1EF0"/>
    <w:rsid w:val="0052159D"/>
    <w:rsid w:val="00525C42"/>
    <w:rsid w:val="00534F35"/>
    <w:rsid w:val="00562356"/>
    <w:rsid w:val="0056649E"/>
    <w:rsid w:val="005A1929"/>
    <w:rsid w:val="005A5B6C"/>
    <w:rsid w:val="005D3D60"/>
    <w:rsid w:val="005E48DA"/>
    <w:rsid w:val="006262BC"/>
    <w:rsid w:val="006419E4"/>
    <w:rsid w:val="00666F9F"/>
    <w:rsid w:val="006839A6"/>
    <w:rsid w:val="006839BB"/>
    <w:rsid w:val="006937F0"/>
    <w:rsid w:val="006B0D32"/>
    <w:rsid w:val="006E1EE1"/>
    <w:rsid w:val="00705EF1"/>
    <w:rsid w:val="0074031E"/>
    <w:rsid w:val="007410A7"/>
    <w:rsid w:val="00744CFB"/>
    <w:rsid w:val="00776266"/>
    <w:rsid w:val="0078120F"/>
    <w:rsid w:val="007D1040"/>
    <w:rsid w:val="007E49A7"/>
    <w:rsid w:val="0083088F"/>
    <w:rsid w:val="00850E05"/>
    <w:rsid w:val="00852BA4"/>
    <w:rsid w:val="00893DC8"/>
    <w:rsid w:val="008C557E"/>
    <w:rsid w:val="008C5582"/>
    <w:rsid w:val="008E43BA"/>
    <w:rsid w:val="008E44C5"/>
    <w:rsid w:val="008F0D28"/>
    <w:rsid w:val="008F2066"/>
    <w:rsid w:val="0091795D"/>
    <w:rsid w:val="00933192"/>
    <w:rsid w:val="00936CEF"/>
    <w:rsid w:val="00964E6F"/>
    <w:rsid w:val="0098198C"/>
    <w:rsid w:val="009950BC"/>
    <w:rsid w:val="00997385"/>
    <w:rsid w:val="009D6B50"/>
    <w:rsid w:val="009E2B8E"/>
    <w:rsid w:val="009E4FE2"/>
    <w:rsid w:val="009E5466"/>
    <w:rsid w:val="009E6F7C"/>
    <w:rsid w:val="00A053DE"/>
    <w:rsid w:val="00A20572"/>
    <w:rsid w:val="00A31A1B"/>
    <w:rsid w:val="00A31E55"/>
    <w:rsid w:val="00A57825"/>
    <w:rsid w:val="00A94417"/>
    <w:rsid w:val="00A9609F"/>
    <w:rsid w:val="00AC310D"/>
    <w:rsid w:val="00AC3DC4"/>
    <w:rsid w:val="00AC5B76"/>
    <w:rsid w:val="00AD7F51"/>
    <w:rsid w:val="00AE0833"/>
    <w:rsid w:val="00B7422D"/>
    <w:rsid w:val="00BA174C"/>
    <w:rsid w:val="00BA4CD8"/>
    <w:rsid w:val="00BB49AF"/>
    <w:rsid w:val="00C04FAA"/>
    <w:rsid w:val="00C11883"/>
    <w:rsid w:val="00C76A57"/>
    <w:rsid w:val="00C76B8A"/>
    <w:rsid w:val="00CB3DB8"/>
    <w:rsid w:val="00CC0D24"/>
    <w:rsid w:val="00CC1BFA"/>
    <w:rsid w:val="00CF6CBB"/>
    <w:rsid w:val="00CF715B"/>
    <w:rsid w:val="00D22CD0"/>
    <w:rsid w:val="00D24A6E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273F"/>
    <w:rsid w:val="00EB4AB9"/>
    <w:rsid w:val="00EB7070"/>
    <w:rsid w:val="00ED055C"/>
    <w:rsid w:val="00EF1C5E"/>
    <w:rsid w:val="00F707AE"/>
    <w:rsid w:val="00FA5C0C"/>
    <w:rsid w:val="00FA5F26"/>
    <w:rsid w:val="00FD7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38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E4FE2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347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rsid w:val="00493478"/>
    <w:rPr>
      <w:rFonts w:cs="Times New Roman"/>
      <w:color w:val="954F72"/>
      <w:u w:val="single"/>
    </w:rPr>
  </w:style>
  <w:style w:type="paragraph" w:styleId="ListParagraph">
    <w:name w:val="List Paragraph"/>
    <w:basedOn w:val="Normal"/>
    <w:uiPriority w:val="99"/>
    <w:qFormat/>
    <w:rsid w:val="00852BA4"/>
    <w:pPr>
      <w:ind w:left="720"/>
      <w:contextualSpacing/>
    </w:pPr>
  </w:style>
  <w:style w:type="paragraph" w:styleId="BlockText">
    <w:name w:val="Block Text"/>
    <w:basedOn w:val="Normal"/>
    <w:uiPriority w:val="99"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NormalWeb">
    <w:name w:val="Normal (Web)"/>
    <w:basedOn w:val="Normal"/>
    <w:uiPriority w:val="99"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B7422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msonormalbullet2gifbullet2gif">
    <w:name w:val="msonormalbullet2gifbullet2.gif"/>
    <w:basedOn w:val="Normal"/>
    <w:uiPriority w:val="99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C1EF0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4C1EF0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NoSpacing">
    <w:name w:val="No Spacing"/>
    <w:uiPriority w:val="99"/>
    <w:qFormat/>
    <w:rsid w:val="00320887"/>
    <w:pPr>
      <w:ind w:firstLine="709"/>
      <w:jc w:val="both"/>
    </w:pPr>
    <w:rPr>
      <w:rFonts w:ascii="Times New Roman" w:hAnsi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18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gov.ru/sit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370</Words>
  <Characters>2112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</dc:title>
  <dc:subject/>
  <dc:creator>Дьяченко Марина Владимировна</dc:creator>
  <cp:keywords/>
  <dc:description/>
  <cp:lastModifiedBy>UEA</cp:lastModifiedBy>
  <cp:revision>2</cp:revision>
  <cp:lastPrinted>2021-10-25T11:41:00Z</cp:lastPrinted>
  <dcterms:created xsi:type="dcterms:W3CDTF">2021-10-25T11:41:00Z</dcterms:created>
  <dcterms:modified xsi:type="dcterms:W3CDTF">2021-10-25T11:41:00Z</dcterms:modified>
</cp:coreProperties>
</file>